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96DCF4F" w14:textId="77777777" w:rsidR="00543C8A" w:rsidRDefault="009B026B">
      <w:pPr>
        <w:rPr>
          <w:b/>
          <w:color w:val="auto"/>
          <w:sz w:val="14"/>
          <w:szCs w:val="14"/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6B15D67" wp14:editId="7D58FDE0">
                <wp:simplePos x="0" y="0"/>
                <wp:positionH relativeFrom="column">
                  <wp:posOffset>-628650</wp:posOffset>
                </wp:positionH>
                <wp:positionV relativeFrom="paragraph">
                  <wp:posOffset>-781050</wp:posOffset>
                </wp:positionV>
                <wp:extent cx="4391025" cy="15811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581150"/>
                          <a:chOff x="-468708" y="-269197"/>
                          <a:chExt cx="4357141" cy="145997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18524" y="-269197"/>
                            <a:ext cx="4306957" cy="12423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68708" y="822639"/>
                            <a:ext cx="4139778" cy="36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8484A3" w14:textId="77777777" w:rsidR="00497E64" w:rsidRPr="009B026B" w:rsidRDefault="00497E64" w:rsidP="00BB291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8"/>
                                  <w:szCs w:val="38"/>
                                </w:rPr>
                              </w:pPr>
                              <w:r w:rsidRPr="009B026B">
                                <w:rPr>
                                  <w:rFonts w:ascii="Calibri" w:eastAsia="Times New Roman" w:hAnsi="Calibri" w:cstheme="minorBidi"/>
                                  <w:b/>
                                  <w:bCs/>
                                  <w:i/>
                                  <w:iCs/>
                                  <w:color w:val="200585"/>
                                  <w:sz w:val="38"/>
                                  <w:szCs w:val="38"/>
                                  <w:lang w:val="en-US"/>
                                </w:rPr>
                                <w:t>Disposal Services and Storage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15D67" id="Group 4" o:spid="_x0000_s1026" style="position:absolute;margin-left:-49.5pt;margin-top:-61.5pt;width:345.75pt;height:124.5pt;z-index:251666432;mso-width-relative:margin;mso-height-relative:margin" coordorigin="-4687,-2691" coordsize="43571,14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-4185;top:-2691;width:43069;height:12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4687;top:8226;width:41397;height: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08484A3" w14:textId="77777777" w:rsidR="00497E64" w:rsidRPr="009B026B" w:rsidRDefault="00497E64" w:rsidP="00BB291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8"/>
                            <w:szCs w:val="38"/>
                          </w:rPr>
                        </w:pPr>
                        <w:r w:rsidRPr="009B026B">
                          <w:rPr>
                            <w:rFonts w:ascii="Calibri" w:eastAsia="Times New Roman" w:hAnsi="Calibri" w:cstheme="minorBidi"/>
                            <w:b/>
                            <w:bCs/>
                            <w:i/>
                            <w:iCs/>
                            <w:color w:val="200585"/>
                            <w:sz w:val="38"/>
                            <w:szCs w:val="38"/>
                            <w:lang w:val="en-US"/>
                          </w:rPr>
                          <w:t>Disposal Services and Storage Solutions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3440">
        <w:rPr>
          <w:noProof/>
          <w:lang w:val="en-CA" w:eastAsia="en-CA"/>
        </w:rPr>
        <w:drawing>
          <wp:anchor distT="0" distB="0" distL="114300" distR="114300" simplePos="0" relativeHeight="251740160" behindDoc="0" locked="0" layoutInCell="1" allowOverlap="1" wp14:anchorId="5A1062D3" wp14:editId="41AC1A95">
            <wp:simplePos x="0" y="0"/>
            <wp:positionH relativeFrom="margin">
              <wp:posOffset>4069080</wp:posOffset>
            </wp:positionH>
            <wp:positionV relativeFrom="margin">
              <wp:posOffset>-594360</wp:posOffset>
            </wp:positionV>
            <wp:extent cx="2700020" cy="22256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Bins5TruckComparison040816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 t="13228" r="34330" b="14815"/>
                    <a:stretch/>
                  </pic:blipFill>
                  <pic:spPr bwMode="auto">
                    <a:xfrm>
                      <a:off x="0" y="0"/>
                      <a:ext cx="2700020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6DFB7" w14:textId="7D5CA159" w:rsidR="00D431F6" w:rsidRDefault="00DF1A08">
      <w:r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284AF7B" wp14:editId="586C1567">
                <wp:simplePos x="0" y="0"/>
                <wp:positionH relativeFrom="column">
                  <wp:posOffset>4133850</wp:posOffset>
                </wp:positionH>
                <wp:positionV relativeFrom="paragraph">
                  <wp:posOffset>1417955</wp:posOffset>
                </wp:positionV>
                <wp:extent cx="2606040" cy="4124325"/>
                <wp:effectExtent l="0" t="0" r="381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C97440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u w:val="single"/>
                                <w:lang w:val="en-CA"/>
                              </w:rPr>
                              <w:t>Rental Fees</w:t>
                            </w:r>
                          </w:p>
                          <w:p w14:paraId="597DA68C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​</w:t>
                            </w:r>
                          </w:p>
                          <w:p w14:paraId="446B26E5" w14:textId="1A448930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 xml:space="preserve">Option 1 (6-18 CUBIC YARD): </w:t>
                            </w:r>
                          </w:p>
                          <w:p w14:paraId="5DBFF775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$400.00 + HST</w:t>
                            </w:r>
                          </w:p>
                          <w:p w14:paraId="28851C4C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bookmarkStart w:id="0" w:name="_Hlk40777602"/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(Includes up to 2 tons- tipping fees - 5 day rental)</w:t>
                            </w:r>
                          </w:p>
                          <w:bookmarkEnd w:id="0"/>
                          <w:p w14:paraId="159B4C74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​</w:t>
                            </w:r>
                          </w:p>
                          <w:p w14:paraId="01D0C481" w14:textId="524FA98A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Option 2 (20 CUBIC YARD):</w:t>
                            </w:r>
                          </w:p>
                          <w:p w14:paraId="410F2B7B" w14:textId="21DACC29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$500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.00</w:t>
                            </w: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 xml:space="preserve"> + HST</w:t>
                            </w:r>
                          </w:p>
                          <w:p w14:paraId="797D10AC" w14:textId="77777777" w:rsidR="00FB083C" w:rsidRPr="00C90EA7" w:rsidRDefault="00FB083C" w:rsidP="00FB083C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(Includes up to 2 tons- tipping fees - 5 day rental)</w:t>
                            </w:r>
                          </w:p>
                          <w:p w14:paraId="765D2DC9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​</w:t>
                            </w:r>
                          </w:p>
                          <w:p w14:paraId="6FB25C0C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Additional tipping fees - $80/ton</w:t>
                            </w:r>
                          </w:p>
                          <w:p w14:paraId="28822515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br/>
                            </w: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*Outlining areas are subject to a varying delivery fee depending on distance*</w:t>
                            </w:r>
                          </w:p>
                          <w:p w14:paraId="23D55FB0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​</w:t>
                            </w:r>
                          </w:p>
                          <w:p w14:paraId="4BC49A3C" w14:textId="77777777" w:rsidR="00C90EA7" w:rsidRPr="00C90EA7" w:rsidRDefault="00C90EA7" w:rsidP="00C90EA7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</w:pPr>
                            <w:r w:rsidRPr="00C90EA7">
                              <w:rPr>
                                <w:rFonts w:ascii="Calibri" w:eastAsia="Times New Roman" w:hAnsi="Calibri"/>
                                <w:b/>
                                <w:bCs/>
                                <w:iCs/>
                                <w:color w:val="1A037B"/>
                                <w:sz w:val="32"/>
                                <w:szCs w:val="30"/>
                                <w:lang w:val="en-CA"/>
                              </w:rPr>
                              <w:t>Best rates guaranteed.</w:t>
                            </w:r>
                          </w:p>
                          <w:p w14:paraId="597E1060" w14:textId="77777777" w:rsidR="006B7813" w:rsidRPr="00F33440" w:rsidRDefault="006B7813" w:rsidP="00BD1284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A037B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AF7B" id="Text Box 3" o:spid="_x0000_s1029" type="#_x0000_t202" style="position:absolute;margin-left:325.5pt;margin-top:111.65pt;width:205.2pt;height:324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" filled="f" stroked="f" strokecolor="black [0]" insetpen="t">
                <v:textbox inset="2.88pt,2.88pt,2.88pt,2.88pt">
                  <w:txbxContent>
                    <w:p w14:paraId="66C97440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u w:val="single"/>
                          <w:lang w:val="en-CA"/>
                        </w:rPr>
                        <w:t>Rental Fees</w:t>
                      </w:r>
                    </w:p>
                    <w:p w14:paraId="597DA68C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​</w:t>
                      </w:r>
                    </w:p>
                    <w:p w14:paraId="446B26E5" w14:textId="1A448930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 xml:space="preserve">Option 1 (6-18 CUBIC YARD): </w:t>
                      </w:r>
                    </w:p>
                    <w:p w14:paraId="5DBFF775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$400.00 + HST</w:t>
                      </w:r>
                    </w:p>
                    <w:p w14:paraId="28851C4C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bookmarkStart w:id="1" w:name="_Hlk40777602"/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(Includes up to 2 tons- tipping fees - 5 day rental)</w:t>
                      </w:r>
                    </w:p>
                    <w:bookmarkEnd w:id="1"/>
                    <w:p w14:paraId="159B4C74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​</w:t>
                      </w:r>
                    </w:p>
                    <w:p w14:paraId="01D0C481" w14:textId="524FA98A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Option 2 (20 CUBIC YARD):</w:t>
                      </w:r>
                    </w:p>
                    <w:p w14:paraId="410F2B7B" w14:textId="21DACC29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$500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.00</w:t>
                      </w: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 xml:space="preserve"> + HST</w:t>
                      </w:r>
                    </w:p>
                    <w:p w14:paraId="797D10AC" w14:textId="77777777" w:rsidR="00FB083C" w:rsidRPr="00C90EA7" w:rsidRDefault="00FB083C" w:rsidP="00FB083C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(Includes up to 2 tons- tipping fees - 5 day rental)</w:t>
                      </w:r>
                    </w:p>
                    <w:p w14:paraId="765D2DC9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​</w:t>
                      </w:r>
                    </w:p>
                    <w:p w14:paraId="6FB25C0C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Additional tipping fees - $80/ton</w:t>
                      </w:r>
                    </w:p>
                    <w:p w14:paraId="28822515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br/>
                      </w: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*Outlining areas are subject to a varying delivery fee depending on distance*</w:t>
                      </w:r>
                    </w:p>
                    <w:p w14:paraId="23D55FB0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​</w:t>
                      </w:r>
                    </w:p>
                    <w:p w14:paraId="4BC49A3C" w14:textId="77777777" w:rsidR="00C90EA7" w:rsidRPr="00C90EA7" w:rsidRDefault="00C90EA7" w:rsidP="00C90EA7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</w:pPr>
                      <w:r w:rsidRPr="00C90EA7">
                        <w:rPr>
                          <w:rFonts w:ascii="Calibri" w:eastAsia="Times New Roman" w:hAnsi="Calibri"/>
                          <w:b/>
                          <w:bCs/>
                          <w:iCs/>
                          <w:color w:val="1A037B"/>
                          <w:sz w:val="32"/>
                          <w:szCs w:val="30"/>
                          <w:lang w:val="en-CA"/>
                        </w:rPr>
                        <w:t>Best rates guaranteed.</w:t>
                      </w:r>
                    </w:p>
                    <w:p w14:paraId="597E1060" w14:textId="77777777" w:rsidR="006B7813" w:rsidRPr="00F33440" w:rsidRDefault="006B7813" w:rsidP="00BD1284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A037B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1707DDF7" wp14:editId="23DB0C6C">
                <wp:simplePos x="0" y="0"/>
                <wp:positionH relativeFrom="column">
                  <wp:posOffset>5243830</wp:posOffset>
                </wp:positionH>
                <wp:positionV relativeFrom="paragraph">
                  <wp:posOffset>1220470</wp:posOffset>
                </wp:positionV>
                <wp:extent cx="273050" cy="1714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132BC" id="Rectangle 23" o:spid="_x0000_s1026" style="position:absolute;margin-left:412.9pt;margin-top:96.1pt;width:21.5pt;height:13.5pt;z-index:2517068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" fillcolor="#dbe5f1 [660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84DD9" wp14:editId="134F43AB">
                <wp:simplePos x="0" y="0"/>
                <wp:positionH relativeFrom="column">
                  <wp:posOffset>5243195</wp:posOffset>
                </wp:positionH>
                <wp:positionV relativeFrom="paragraph">
                  <wp:posOffset>1186815</wp:posOffset>
                </wp:positionV>
                <wp:extent cx="439420" cy="20828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08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2E5D9" w14:textId="77777777" w:rsidR="00FF1DCA" w:rsidRPr="00FF1DCA" w:rsidRDefault="00FF1DCA" w:rsidP="00FF1DC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4DD9" id="Text Box 2" o:spid="_x0000_s1030" type="#_x0000_t202" style="position:absolute;margin-left:412.85pt;margin-top:93.45pt;width:34.6pt;height:16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" fillcolor="#dbe5f1 [660]" stroked="f">
                <v:textbox>
                  <w:txbxContent>
                    <w:p w14:paraId="4682E5D9" w14:textId="77777777" w:rsidR="00FF1DCA" w:rsidRPr="00FF1DCA" w:rsidRDefault="00FF1DCA" w:rsidP="00FF1DC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E3B5AF" wp14:editId="54BDEE1D">
                <wp:simplePos x="0" y="0"/>
                <wp:positionH relativeFrom="column">
                  <wp:posOffset>5218430</wp:posOffset>
                </wp:positionH>
                <wp:positionV relativeFrom="paragraph">
                  <wp:posOffset>1174750</wp:posOffset>
                </wp:positionV>
                <wp:extent cx="575310" cy="162560"/>
                <wp:effectExtent l="0" t="0" r="0" b="889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162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6C8A9" id="Rectangle 297" o:spid="_x0000_s1026" style="position:absolute;margin-left:410.9pt;margin-top:92.5pt;width:45.3pt;height:1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" fillcolor="#dbe5f1 [660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64ABD3" wp14:editId="52207699">
                <wp:simplePos x="0" y="0"/>
                <wp:positionH relativeFrom="margin">
                  <wp:posOffset>-476250</wp:posOffset>
                </wp:positionH>
                <wp:positionV relativeFrom="margin">
                  <wp:posOffset>4629150</wp:posOffset>
                </wp:positionV>
                <wp:extent cx="1531620" cy="14058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A303" w14:textId="77777777" w:rsidR="00CF5B24" w:rsidRPr="00BA6AFE" w:rsidRDefault="00DF1A08" w:rsidP="00DF1A08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Quick, Easy </w:t>
                            </w:r>
                            <w:r w:rsidR="00CF5B24" w:rsidRPr="00BA6AFE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Service</w:t>
                            </w:r>
                          </w:p>
                          <w:p w14:paraId="2F776609" w14:textId="77777777" w:rsidR="000D714D" w:rsidRPr="000D714D" w:rsidRDefault="000D714D" w:rsidP="00DF1A08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200585"/>
                                <w:sz w:val="36"/>
                                <w:szCs w:val="36"/>
                              </w:rPr>
                            </w:pPr>
                          </w:p>
                          <w:p w14:paraId="129226BD" w14:textId="77777777" w:rsidR="00237370" w:rsidRPr="00541F88" w:rsidRDefault="00237370" w:rsidP="00DF1A0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ABD3" id="_x0000_s1031" type="#_x0000_t202" style="position:absolute;margin-left:-37.5pt;margin-top:364.5pt;width:120.6pt;height:110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" filled="f" stroked="f">
                <v:textbox>
                  <w:txbxContent>
                    <w:p w14:paraId="1221A303" w14:textId="77777777" w:rsidR="00CF5B24" w:rsidRPr="00BA6AFE" w:rsidRDefault="00DF1A08" w:rsidP="00DF1A08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 xml:space="preserve">Quick, Easy </w:t>
                      </w:r>
                      <w:r w:rsidR="00CF5B24" w:rsidRPr="00BA6AFE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>Service</w:t>
                      </w:r>
                    </w:p>
                    <w:p w14:paraId="2F776609" w14:textId="77777777" w:rsidR="000D714D" w:rsidRPr="000D714D" w:rsidRDefault="000D714D" w:rsidP="00DF1A08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200585"/>
                          <w:sz w:val="36"/>
                          <w:szCs w:val="36"/>
                        </w:rPr>
                      </w:pPr>
                    </w:p>
                    <w:p w14:paraId="129226BD" w14:textId="77777777" w:rsidR="00237370" w:rsidRPr="00541F88" w:rsidRDefault="00237370" w:rsidP="00DF1A08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3294">
        <w:rPr>
          <w:rFonts w:ascii="Times New Roman" w:hAnsi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80768" behindDoc="0" locked="0" layoutInCell="1" allowOverlap="1" wp14:anchorId="4272A738" wp14:editId="4385EECD">
            <wp:simplePos x="0" y="0"/>
            <wp:positionH relativeFrom="column">
              <wp:posOffset>-570756</wp:posOffset>
            </wp:positionH>
            <wp:positionV relativeFrom="paragraph">
              <wp:posOffset>7392035</wp:posOffset>
            </wp:positionV>
            <wp:extent cx="527050" cy="685800"/>
            <wp:effectExtent l="19050" t="38100" r="25400" b="381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6826">
                      <a:off x="0" y="0"/>
                      <a:ext cx="527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40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7180D" wp14:editId="6AD25B93">
                <wp:simplePos x="0" y="0"/>
                <wp:positionH relativeFrom="column">
                  <wp:posOffset>5242560</wp:posOffset>
                </wp:positionH>
                <wp:positionV relativeFrom="paragraph">
                  <wp:posOffset>5765274</wp:posOffset>
                </wp:positionV>
                <wp:extent cx="320040" cy="320040"/>
                <wp:effectExtent l="0" t="0" r="22860" b="2286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flowChartDecision">
                          <a:avLst/>
                        </a:prstGeom>
                        <a:solidFill>
                          <a:srgbClr val="7E84FA"/>
                        </a:solidFill>
                        <a:ln>
                          <a:solidFill>
                            <a:srgbClr val="1A03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D396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26" type="#_x0000_t110" style="position:absolute;margin-left:412.8pt;margin-top:453.95pt;width:25.2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" fillcolor="#7e84fa" strokecolor="#1a037b" strokeweight="2pt"/>
            </w:pict>
          </mc:Fallback>
        </mc:AlternateContent>
      </w:r>
      <w:r w:rsidR="00F33440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31000BA" wp14:editId="37F8AFD2">
                <wp:simplePos x="0" y="0"/>
                <wp:positionH relativeFrom="column">
                  <wp:posOffset>4130040</wp:posOffset>
                </wp:positionH>
                <wp:positionV relativeFrom="paragraph">
                  <wp:posOffset>6198870</wp:posOffset>
                </wp:positionV>
                <wp:extent cx="2590800" cy="2697480"/>
                <wp:effectExtent l="0" t="0" r="0" b="762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69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DBE58" w14:textId="77777777" w:rsidR="003A1412" w:rsidRPr="00171CE7" w:rsidRDefault="003A1412" w:rsidP="003A1412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1CE7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  <w:u w:val="single"/>
                              </w:rPr>
                              <w:t>Portable Storage Containers</w:t>
                            </w:r>
                          </w:p>
                          <w:p w14:paraId="670C19C5" w14:textId="77777777" w:rsidR="003A1412" w:rsidRPr="00A43521" w:rsidRDefault="003A1412" w:rsidP="003A1412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</w:pPr>
                            <w:r w:rsidRPr="00A43521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  <w:t>2 Acres of secured outdoor storage</w:t>
                            </w:r>
                          </w:p>
                          <w:p w14:paraId="564598AB" w14:textId="77777777" w:rsidR="00A43521" w:rsidRPr="00A43521" w:rsidRDefault="00871BE1" w:rsidP="00146C90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b/>
                                      <w:bCs/>
                                      <w:i/>
                                      <w:iCs/>
                                      <w:color w:val="7E84FA"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color w:val="7E84FA"/>
                                      <w:sz w:val="32"/>
                                      <w:szCs w:val="32"/>
                                    </w:rPr>
                                    <m:t>14,000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color w:val="7E84FA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3A1412" w:rsidRPr="00A43521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43521" w:rsidRPr="00A43521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  <w:t>Climate</w:t>
                            </w:r>
                            <w:r w:rsidR="003A1412" w:rsidRPr="00A43521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  <w:t xml:space="preserve"> controlled storage</w:t>
                            </w:r>
                          </w:p>
                          <w:p w14:paraId="46FECCDC" w14:textId="77777777" w:rsidR="006E3337" w:rsidRPr="009B3209" w:rsidRDefault="003A1412" w:rsidP="006E3337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23"/>
                                <w:szCs w:val="23"/>
                              </w:rPr>
                            </w:pPr>
                            <w:r w:rsidRPr="009B3209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23"/>
                                <w:szCs w:val="23"/>
                              </w:rPr>
                              <w:t>With our swappable flatbeds, we also offer on-site storage for more permanent storage options, as well as inside our facility and off-site locations.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00BA" id="_x0000_s1032" type="#_x0000_t202" style="position:absolute;margin-left:325.2pt;margin-top:488.1pt;width:204pt;height:212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" filled="f" stroked="f" strokecolor="black [0]" insetpen="t">
                <v:textbox inset="2.88pt,2.88pt,2.88pt,2.88pt">
                  <w:txbxContent>
                    <w:p w14:paraId="63CDBE58" w14:textId="77777777" w:rsidR="003A1412" w:rsidRPr="00171CE7" w:rsidRDefault="003A1412" w:rsidP="003A1412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  <w:u w:val="single"/>
                        </w:rPr>
                      </w:pPr>
                      <w:r w:rsidRPr="00171CE7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  <w:u w:val="single"/>
                        </w:rPr>
                        <w:t>Portable Storage Containers</w:t>
                      </w:r>
                    </w:p>
                    <w:p w14:paraId="670C19C5" w14:textId="77777777" w:rsidR="003A1412" w:rsidRPr="00A43521" w:rsidRDefault="003A1412" w:rsidP="003A1412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</w:pPr>
                      <w:r w:rsidRPr="00A43521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  <w:t>2 Acres of secured outdoor storage</w:t>
                      </w:r>
                    </w:p>
                    <w:p w14:paraId="564598AB" w14:textId="77777777" w:rsidR="00A43521" w:rsidRPr="00A43521" w:rsidRDefault="00871BE1" w:rsidP="00146C90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b/>
                                <w:bCs/>
                                <w:i/>
                                <w:iCs/>
                                <w:color w:val="7E84FA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7E84FA"/>
                                <w:sz w:val="32"/>
                                <w:szCs w:val="32"/>
                              </w:rPr>
                              <m:t>14,000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color w:val="7E84FA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3A1412" w:rsidRPr="00A43521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  <w:t xml:space="preserve"> </w:t>
                      </w:r>
                      <w:r w:rsidR="00A43521" w:rsidRPr="00A43521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  <w:t>Climate</w:t>
                      </w:r>
                      <w:r w:rsidR="003A1412" w:rsidRPr="00A43521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32"/>
                          <w:szCs w:val="32"/>
                        </w:rPr>
                        <w:t xml:space="preserve"> controlled storage</w:t>
                      </w:r>
                    </w:p>
                    <w:p w14:paraId="46FECCDC" w14:textId="77777777" w:rsidR="006E3337" w:rsidRPr="009B3209" w:rsidRDefault="003A1412" w:rsidP="006E3337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23"/>
                          <w:szCs w:val="23"/>
                        </w:rPr>
                      </w:pPr>
                      <w:r w:rsidRPr="009B3209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23"/>
                          <w:szCs w:val="23"/>
                        </w:rPr>
                        <w:t>With our swappable flatbeds, we also offer on-site storage for more permanent storage options, as well as inside our facility and off-site locations.</w:t>
                      </w:r>
                    </w:p>
                  </w:txbxContent>
                </v:textbox>
              </v:shape>
            </w:pict>
          </mc:Fallback>
        </mc:AlternateContent>
      </w:r>
      <w:r w:rsidR="00322BC5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7DD35E" wp14:editId="2822B350">
                <wp:simplePos x="0" y="0"/>
                <wp:positionH relativeFrom="column">
                  <wp:posOffset>-808990</wp:posOffset>
                </wp:positionH>
                <wp:positionV relativeFrom="paragraph">
                  <wp:posOffset>1040656</wp:posOffset>
                </wp:positionV>
                <wp:extent cx="4663440" cy="874395"/>
                <wp:effectExtent l="0" t="0" r="381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963C5" w14:textId="77777777" w:rsidR="003A510F" w:rsidRPr="00954C30" w:rsidRDefault="00717AB5" w:rsidP="003A510F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Arial Black" w:hAnsi="Arial Black"/>
                                <w:i/>
                                <w:outline/>
                                <w:color w:val="000099"/>
                                <w:sz w:val="52"/>
                                <w:szCs w:val="5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54C30">
                              <w:rPr>
                                <w:rFonts w:ascii="Arial Black" w:hAnsi="Arial Black"/>
                                <w:i/>
                                <w:outline/>
                                <w:color w:val="000099"/>
                                <w:sz w:val="52"/>
                                <w:szCs w:val="5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SUDBURY’S ORIGINAL MINI</w:t>
                            </w:r>
                            <w:r w:rsidR="00497E64" w:rsidRPr="00954C30">
                              <w:rPr>
                                <w:rFonts w:ascii="Arial Black" w:hAnsi="Arial Black"/>
                                <w:i/>
                                <w:outline/>
                                <w:color w:val="000099"/>
                                <w:sz w:val="52"/>
                                <w:szCs w:val="5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54C30">
                              <w:rPr>
                                <w:rFonts w:ascii="Arial Black" w:hAnsi="Arial Black"/>
                                <w:i/>
                                <w:outline/>
                                <w:color w:val="000099"/>
                                <w:sz w:val="52"/>
                                <w:szCs w:val="5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D35E" id="Text Box 5" o:spid="_x0000_s1033" type="#_x0000_t202" style="position:absolute;margin-left:-63.7pt;margin-top:81.95pt;width:367.2pt;height:68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567963C5" w14:textId="77777777" w:rsidR="003A510F" w:rsidRPr="00954C30" w:rsidRDefault="00717AB5" w:rsidP="003A510F">
                      <w:pPr>
                        <w:pStyle w:val="Hoorayfor"/>
                        <w:widowControl w:val="0"/>
                        <w:jc w:val="center"/>
                        <w:rPr>
                          <w:rFonts w:ascii="Arial Black" w:hAnsi="Arial Black"/>
                          <w:i/>
                          <w:outline/>
                          <w:color w:val="000099"/>
                          <w:sz w:val="52"/>
                          <w:szCs w:val="5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54C30">
                        <w:rPr>
                          <w:rFonts w:ascii="Arial Black" w:hAnsi="Arial Black"/>
                          <w:i/>
                          <w:outline/>
                          <w:color w:val="000099"/>
                          <w:sz w:val="52"/>
                          <w:szCs w:val="5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SUDBURY’S ORIGINAL MINI</w:t>
                      </w:r>
                      <w:r w:rsidR="00497E64" w:rsidRPr="00954C30">
                        <w:rPr>
                          <w:rFonts w:ascii="Arial Black" w:hAnsi="Arial Black"/>
                          <w:i/>
                          <w:outline/>
                          <w:color w:val="000099"/>
                          <w:sz w:val="52"/>
                          <w:szCs w:val="5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954C30">
                        <w:rPr>
                          <w:rFonts w:ascii="Arial Black" w:hAnsi="Arial Black"/>
                          <w:i/>
                          <w:outline/>
                          <w:color w:val="000099"/>
                          <w:sz w:val="52"/>
                          <w:szCs w:val="5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BINS</w:t>
                      </w:r>
                    </w:p>
                  </w:txbxContent>
                </v:textbox>
              </v:shape>
            </w:pict>
          </mc:Fallback>
        </mc:AlternateContent>
      </w:r>
      <w:r w:rsidR="003A4C7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45C8B2" wp14:editId="4E313D30">
                <wp:simplePos x="0" y="0"/>
                <wp:positionH relativeFrom="margin">
                  <wp:posOffset>1061085</wp:posOffset>
                </wp:positionH>
                <wp:positionV relativeFrom="margin">
                  <wp:posOffset>4027170</wp:posOffset>
                </wp:positionV>
                <wp:extent cx="1118870" cy="67754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9801" w14:textId="77777777" w:rsidR="00193DE5" w:rsidRPr="00FF0755" w:rsidRDefault="00193DE5" w:rsidP="00193DE5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00262"/>
                                <w:sz w:val="36"/>
                                <w:szCs w:val="36"/>
                              </w:rPr>
                            </w:pPr>
                            <w:r w:rsidRPr="00FF0755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100262"/>
                                <w:sz w:val="36"/>
                                <w:szCs w:val="36"/>
                              </w:rPr>
                              <w:t>Available 24/7</w:t>
                            </w:r>
                          </w:p>
                          <w:p w14:paraId="14733129" w14:textId="77777777" w:rsidR="00193DE5" w:rsidRPr="000D714D" w:rsidRDefault="00193DE5" w:rsidP="00193DE5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200585"/>
                                <w:sz w:val="36"/>
                                <w:szCs w:val="36"/>
                              </w:rPr>
                            </w:pPr>
                          </w:p>
                          <w:p w14:paraId="2231C0B9" w14:textId="77777777" w:rsidR="00193DE5" w:rsidRPr="00541F88" w:rsidRDefault="00193DE5" w:rsidP="00193DE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C8B2" id="_x0000_s1034" type="#_x0000_t202" style="position:absolute;margin-left:83.55pt;margin-top:317.1pt;width:88.1pt;height:53.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" filled="f" stroked="f">
                <v:textbox>
                  <w:txbxContent>
                    <w:p w14:paraId="252B9801" w14:textId="77777777" w:rsidR="00193DE5" w:rsidRPr="00FF0755" w:rsidRDefault="00193DE5" w:rsidP="00193DE5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00262"/>
                          <w:sz w:val="36"/>
                          <w:szCs w:val="36"/>
                        </w:rPr>
                      </w:pPr>
                      <w:r w:rsidRPr="00FF0755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100262"/>
                          <w:sz w:val="36"/>
                          <w:szCs w:val="36"/>
                        </w:rPr>
                        <w:t>Available 24/7</w:t>
                      </w:r>
                    </w:p>
                    <w:p w14:paraId="14733129" w14:textId="77777777" w:rsidR="00193DE5" w:rsidRPr="000D714D" w:rsidRDefault="00193DE5" w:rsidP="00193DE5">
                      <w:pPr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200585"/>
                          <w:sz w:val="36"/>
                          <w:szCs w:val="36"/>
                        </w:rPr>
                      </w:pPr>
                    </w:p>
                    <w:p w14:paraId="2231C0B9" w14:textId="77777777" w:rsidR="00193DE5" w:rsidRPr="00541F88" w:rsidRDefault="00193DE5" w:rsidP="00193DE5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1D2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054330" wp14:editId="2EEF5FBB">
                <wp:simplePos x="0" y="0"/>
                <wp:positionH relativeFrom="column">
                  <wp:posOffset>878840</wp:posOffset>
                </wp:positionH>
                <wp:positionV relativeFrom="paragraph">
                  <wp:posOffset>3371850</wp:posOffset>
                </wp:positionV>
                <wp:extent cx="1450340" cy="1465580"/>
                <wp:effectExtent l="0" t="0" r="0" b="1270"/>
                <wp:wrapNone/>
                <wp:docPr id="311" name="Flowchart: Decisio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465580"/>
                        </a:xfrm>
                        <a:prstGeom prst="flowChartDecision">
                          <a:avLst/>
                        </a:prstGeom>
                        <a:solidFill>
                          <a:srgbClr val="7E84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4F02" id="Flowchart: Decision 311" o:spid="_x0000_s1026" type="#_x0000_t110" style="position:absolute;margin-left:69.2pt;margin-top:265.5pt;width:114.2pt;height:11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" fillcolor="#7e84fa" stroked="f" strokeweight="2pt"/>
            </w:pict>
          </mc:Fallback>
        </mc:AlternateContent>
      </w:r>
      <w:r w:rsidR="007761F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853DD" wp14:editId="7BF61156">
                <wp:simplePos x="0" y="0"/>
                <wp:positionH relativeFrom="margin">
                  <wp:posOffset>-925830</wp:posOffset>
                </wp:positionH>
                <wp:positionV relativeFrom="margin">
                  <wp:posOffset>796925</wp:posOffset>
                </wp:positionV>
                <wp:extent cx="4867275" cy="4102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818E" w14:textId="77777777" w:rsidR="00FA439F" w:rsidRPr="00BB2910" w:rsidRDefault="00FA439F" w:rsidP="00541F88">
                            <w:pPr>
                              <w:jc w:val="center"/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</w:pPr>
                            <w:r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>The Quick and Simple</w:t>
                            </w:r>
                            <w:r w:rsidR="003A083F"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7E64"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 xml:space="preserve">Solutions </w:t>
                            </w:r>
                            <w:r w:rsidR="003A083F"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>for</w:t>
                            </w:r>
                            <w:r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19FF" w:rsidRPr="00BB2910">
                              <w:rPr>
                                <w:rFonts w:ascii="Calibri" w:eastAsia="Times New Roman" w:hAnsi="Calibri"/>
                                <w:bCs/>
                                <w:i/>
                                <w:iCs/>
                                <w:color w:val="200585"/>
                                <w:sz w:val="28"/>
                                <w:szCs w:val="28"/>
                              </w:rPr>
                              <w:t>Your Disposal Needs!</w:t>
                            </w:r>
                          </w:p>
                          <w:p w14:paraId="3F730877" w14:textId="77777777" w:rsidR="00BE10C5" w:rsidRPr="00541F88" w:rsidRDefault="00BE10C5" w:rsidP="00541F88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53DD" id="_x0000_s1035" type="#_x0000_t202" style="position:absolute;margin-left:-72.9pt;margin-top:62.75pt;width:383.2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" filled="f" stroked="f">
                <v:textbox>
                  <w:txbxContent>
                    <w:p w14:paraId="4D2C818E" w14:textId="77777777" w:rsidR="00FA439F" w:rsidRPr="00BB2910" w:rsidRDefault="00FA439F" w:rsidP="00541F88">
                      <w:pPr>
                        <w:jc w:val="center"/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</w:pPr>
                      <w:r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>The Quick and Simple</w:t>
                      </w:r>
                      <w:r w:rsidR="003A083F"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 xml:space="preserve"> </w:t>
                      </w:r>
                      <w:r w:rsidR="00497E64"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 xml:space="preserve">Solutions </w:t>
                      </w:r>
                      <w:r w:rsidR="003A083F"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>for</w:t>
                      </w:r>
                      <w:r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 xml:space="preserve"> </w:t>
                      </w:r>
                      <w:r w:rsidR="007219FF" w:rsidRPr="00BB2910">
                        <w:rPr>
                          <w:rFonts w:ascii="Calibri" w:eastAsia="Times New Roman" w:hAnsi="Calibri"/>
                          <w:bCs/>
                          <w:i/>
                          <w:iCs/>
                          <w:color w:val="200585"/>
                          <w:sz w:val="28"/>
                          <w:szCs w:val="28"/>
                        </w:rPr>
                        <w:t>Your Disposal Needs!</w:t>
                      </w:r>
                    </w:p>
                    <w:p w14:paraId="3F730877" w14:textId="77777777" w:rsidR="00BE10C5" w:rsidRPr="00541F88" w:rsidRDefault="00BE10C5" w:rsidP="00541F88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1E1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03F818" wp14:editId="75518144">
                <wp:simplePos x="0" y="0"/>
                <wp:positionH relativeFrom="margin">
                  <wp:posOffset>2058561</wp:posOffset>
                </wp:positionH>
                <wp:positionV relativeFrom="margin">
                  <wp:posOffset>2671445</wp:posOffset>
                </wp:positionV>
                <wp:extent cx="1588770" cy="107188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36CE" w14:textId="77777777" w:rsidR="00193DE5" w:rsidRPr="00BA6AFE" w:rsidRDefault="00CB5A83" w:rsidP="00193DE5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50"/>
                                <w:szCs w:val="50"/>
                              </w:rPr>
                            </w:pPr>
                            <w:r w:rsidRPr="00BA6AFE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50"/>
                                <w:szCs w:val="50"/>
                              </w:rPr>
                              <w:t>Best Rates in T</w:t>
                            </w:r>
                            <w:r w:rsidR="00193DE5" w:rsidRPr="00BA6AFE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50"/>
                                <w:szCs w:val="50"/>
                              </w:rPr>
                              <w:t>own</w:t>
                            </w:r>
                            <w:r w:rsidRPr="00BA6AFE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7E84FA"/>
                                <w:sz w:val="50"/>
                                <w:szCs w:val="50"/>
                              </w:rPr>
                              <w:t>!</w:t>
                            </w:r>
                          </w:p>
                          <w:p w14:paraId="73FA56E6" w14:textId="77777777" w:rsidR="00193DE5" w:rsidRPr="00541F88" w:rsidRDefault="00193DE5" w:rsidP="00193DE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3F818" id="_x0000_s1036" type="#_x0000_t202" style="position:absolute;margin-left:162.1pt;margin-top:210.35pt;width:125.1pt;height:84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" filled="f" stroked="f">
                <v:textbox>
                  <w:txbxContent>
                    <w:p w14:paraId="3A2336CE" w14:textId="77777777" w:rsidR="00193DE5" w:rsidRPr="00BA6AFE" w:rsidRDefault="00CB5A83" w:rsidP="00193DE5">
                      <w:pPr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50"/>
                          <w:szCs w:val="50"/>
                        </w:rPr>
                      </w:pPr>
                      <w:r w:rsidRPr="00BA6AFE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50"/>
                          <w:szCs w:val="50"/>
                        </w:rPr>
                        <w:t>Best Rates in T</w:t>
                      </w:r>
                      <w:r w:rsidR="00193DE5" w:rsidRPr="00BA6AFE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50"/>
                          <w:szCs w:val="50"/>
                        </w:rPr>
                        <w:t>own</w:t>
                      </w:r>
                      <w:r w:rsidRPr="00BA6AFE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7E84FA"/>
                          <w:sz w:val="50"/>
                          <w:szCs w:val="50"/>
                        </w:rPr>
                        <w:t>!</w:t>
                      </w:r>
                    </w:p>
                    <w:p w14:paraId="73FA56E6" w14:textId="77777777" w:rsidR="00193DE5" w:rsidRPr="00541F88" w:rsidRDefault="00193DE5" w:rsidP="00193DE5">
                      <w:pPr>
                        <w:jc w:val="center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54C30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8F1A8" wp14:editId="67BB9FDB">
                <wp:simplePos x="0" y="0"/>
                <wp:positionH relativeFrom="column">
                  <wp:posOffset>-792480</wp:posOffset>
                </wp:positionH>
                <wp:positionV relativeFrom="paragraph">
                  <wp:posOffset>7242175</wp:posOffset>
                </wp:positionV>
                <wp:extent cx="4317365" cy="975360"/>
                <wp:effectExtent l="0" t="0" r="26035" b="1524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975360"/>
                        </a:xfrm>
                        <a:custGeom>
                          <a:avLst/>
                          <a:gdLst>
                            <a:gd name="connsiteX0" fmla="*/ 0 w 4312920"/>
                            <a:gd name="connsiteY0" fmla="*/ 0 h 975360"/>
                            <a:gd name="connsiteX1" fmla="*/ 4312920 w 4312920"/>
                            <a:gd name="connsiteY1" fmla="*/ 0 h 975360"/>
                            <a:gd name="connsiteX2" fmla="*/ 4312920 w 4312920"/>
                            <a:gd name="connsiteY2" fmla="*/ 975360 h 975360"/>
                            <a:gd name="connsiteX3" fmla="*/ 0 w 4312920"/>
                            <a:gd name="connsiteY3" fmla="*/ 975360 h 975360"/>
                            <a:gd name="connsiteX4" fmla="*/ 0 w 4312920"/>
                            <a:gd name="connsiteY4" fmla="*/ 0 h 975360"/>
                            <a:gd name="connsiteX0" fmla="*/ 0 w 4312920"/>
                            <a:gd name="connsiteY0" fmla="*/ 0 h 975360"/>
                            <a:gd name="connsiteX1" fmla="*/ 3642360 w 4312920"/>
                            <a:gd name="connsiteY1" fmla="*/ 0 h 975360"/>
                            <a:gd name="connsiteX2" fmla="*/ 4312920 w 4312920"/>
                            <a:gd name="connsiteY2" fmla="*/ 975360 h 975360"/>
                            <a:gd name="connsiteX3" fmla="*/ 0 w 4312920"/>
                            <a:gd name="connsiteY3" fmla="*/ 975360 h 975360"/>
                            <a:gd name="connsiteX4" fmla="*/ 0 w 4312920"/>
                            <a:gd name="connsiteY4" fmla="*/ 0 h 975360"/>
                            <a:gd name="connsiteX0" fmla="*/ 0 w 4312920"/>
                            <a:gd name="connsiteY0" fmla="*/ 0 h 975360"/>
                            <a:gd name="connsiteX1" fmla="*/ 3870960 w 4312920"/>
                            <a:gd name="connsiteY1" fmla="*/ 0 h 975360"/>
                            <a:gd name="connsiteX2" fmla="*/ 4312920 w 4312920"/>
                            <a:gd name="connsiteY2" fmla="*/ 975360 h 975360"/>
                            <a:gd name="connsiteX3" fmla="*/ 0 w 4312920"/>
                            <a:gd name="connsiteY3" fmla="*/ 975360 h 975360"/>
                            <a:gd name="connsiteX4" fmla="*/ 0 w 4312920"/>
                            <a:gd name="connsiteY4" fmla="*/ 0 h 975360"/>
                            <a:gd name="connsiteX0" fmla="*/ 0 w 4538345"/>
                            <a:gd name="connsiteY0" fmla="*/ 0 h 975360"/>
                            <a:gd name="connsiteX1" fmla="*/ 3870960 w 4538345"/>
                            <a:gd name="connsiteY1" fmla="*/ 0 h 975360"/>
                            <a:gd name="connsiteX2" fmla="*/ 4538345 w 4538345"/>
                            <a:gd name="connsiteY2" fmla="*/ 975360 h 975360"/>
                            <a:gd name="connsiteX3" fmla="*/ 0 w 4538345"/>
                            <a:gd name="connsiteY3" fmla="*/ 975360 h 975360"/>
                            <a:gd name="connsiteX4" fmla="*/ 0 w 4538345"/>
                            <a:gd name="connsiteY4" fmla="*/ 0 h 975360"/>
                            <a:gd name="connsiteX0" fmla="*/ 0 w 4538345"/>
                            <a:gd name="connsiteY0" fmla="*/ 0 h 975360"/>
                            <a:gd name="connsiteX1" fmla="*/ 3947160 w 4538345"/>
                            <a:gd name="connsiteY1" fmla="*/ 0 h 975360"/>
                            <a:gd name="connsiteX2" fmla="*/ 4538345 w 4538345"/>
                            <a:gd name="connsiteY2" fmla="*/ 975360 h 975360"/>
                            <a:gd name="connsiteX3" fmla="*/ 0 w 4538345"/>
                            <a:gd name="connsiteY3" fmla="*/ 975360 h 975360"/>
                            <a:gd name="connsiteX4" fmla="*/ 0 w 4538345"/>
                            <a:gd name="connsiteY4" fmla="*/ 0 h 975360"/>
                            <a:gd name="connsiteX0" fmla="*/ 0 w 4393740"/>
                            <a:gd name="connsiteY0" fmla="*/ 0 h 975360"/>
                            <a:gd name="connsiteX1" fmla="*/ 3947160 w 4393740"/>
                            <a:gd name="connsiteY1" fmla="*/ 0 h 975360"/>
                            <a:gd name="connsiteX2" fmla="*/ 4393740 w 4393740"/>
                            <a:gd name="connsiteY2" fmla="*/ 975360 h 975360"/>
                            <a:gd name="connsiteX3" fmla="*/ 0 w 4393740"/>
                            <a:gd name="connsiteY3" fmla="*/ 975360 h 975360"/>
                            <a:gd name="connsiteX4" fmla="*/ 0 w 4393740"/>
                            <a:gd name="connsiteY4" fmla="*/ 0 h 9753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393740" h="975360">
                              <a:moveTo>
                                <a:pt x="0" y="0"/>
                              </a:moveTo>
                              <a:lnTo>
                                <a:pt x="3947160" y="0"/>
                              </a:lnTo>
                              <a:lnTo>
                                <a:pt x="4393740" y="975360"/>
                              </a:lnTo>
                              <a:lnTo>
                                <a:pt x="0" y="97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0373"/>
                        </a:solidFill>
                        <a:ln>
                          <a:solidFill>
                            <a:srgbClr val="100262"/>
                          </a:solidFill>
                        </a:ln>
                        <a:effectLst/>
                      </wps:spPr>
                      <wps:txbx>
                        <w:txbxContent>
                          <w:p w14:paraId="0E469175" w14:textId="77777777" w:rsidR="00DC2E98" w:rsidRPr="00BD5B24" w:rsidRDefault="00DC2E98" w:rsidP="00BD5B24">
                            <w:pPr>
                              <w:spacing w:after="0"/>
                              <w:ind w:left="720" w:firstLine="720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BD5B24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CALL US</w:t>
                            </w:r>
                          </w:p>
                          <w:p w14:paraId="4446E575" w14:textId="77777777" w:rsidR="00DC2E98" w:rsidRPr="00BD5B24" w:rsidRDefault="00DC2E98" w:rsidP="00DC2E98">
                            <w:pPr>
                              <w:spacing w:after="0"/>
                              <w:ind w:left="720" w:firstLine="720"/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BD5B24">
                              <w:rPr>
                                <w:rFonts w:ascii="Calibri" w:eastAsia="Times New Roman" w:hAnsi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0"/>
                                <w:szCs w:val="50"/>
                              </w:rPr>
                              <w:t>(705) 524-DUMP (3867)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8F1A8" id="_x0000_s1037" style="position:absolute;margin-left:-62.4pt;margin-top:570.25pt;width:339.95pt;height:76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439374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" adj="-11796480,,5400" path="m,l3947160,r446580,975360l,975360,,xe" fillcolor="#180373" strokecolor="#100262">
                <v:stroke joinstyle="miter"/>
                <v:formulas/>
                <v:path o:connecttype="custom" o:connectlocs="0,0;3878548,0;4317365,975360;0,975360;0,0" o:connectangles="0,0,0,0,0" textboxrect="0,0,4393740,975360"/>
                <v:textbox inset="2.88pt,2.88pt,2.88pt,2.88pt">
                  <w:txbxContent>
                    <w:p w14:paraId="0E469175" w14:textId="77777777" w:rsidR="00DC2E98" w:rsidRPr="00BD5B24" w:rsidRDefault="00DC2E98" w:rsidP="00BD5B24">
                      <w:pPr>
                        <w:spacing w:after="0"/>
                        <w:ind w:left="720" w:firstLine="720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BD5B24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>CALL US</w:t>
                      </w:r>
                    </w:p>
                    <w:p w14:paraId="4446E575" w14:textId="77777777" w:rsidR="00DC2E98" w:rsidRPr="00BD5B24" w:rsidRDefault="00DC2E98" w:rsidP="00DC2E98">
                      <w:pPr>
                        <w:spacing w:after="0"/>
                        <w:ind w:left="720" w:firstLine="720"/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BD5B24">
                        <w:rPr>
                          <w:rFonts w:ascii="Calibri" w:eastAsia="Times New Roman" w:hAnsi="Calibri"/>
                          <w:b/>
                          <w:bCs/>
                          <w:i/>
                          <w:iCs/>
                          <w:color w:val="FFFFFF" w:themeColor="background1"/>
                          <w:sz w:val="50"/>
                          <w:szCs w:val="50"/>
                        </w:rPr>
                        <w:t>(705) 524-DUMP (3867)</w:t>
                      </w:r>
                    </w:p>
                  </w:txbxContent>
                </v:textbox>
              </v:shape>
            </w:pict>
          </mc:Fallback>
        </mc:AlternateContent>
      </w:r>
      <w:r w:rsidR="00954C30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3F08EFE" wp14:editId="5EAA7878">
                <wp:simplePos x="0" y="0"/>
                <wp:positionH relativeFrom="column">
                  <wp:posOffset>109855</wp:posOffset>
                </wp:positionH>
                <wp:positionV relativeFrom="paragraph">
                  <wp:posOffset>6139370</wp:posOffset>
                </wp:positionV>
                <wp:extent cx="3799205" cy="975360"/>
                <wp:effectExtent l="0" t="0" r="10795" b="152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205" cy="975360"/>
                          <a:chOff x="0" y="15766"/>
                          <a:chExt cx="3799205" cy="975360"/>
                        </a:xfrm>
                      </wpg:grpSpPr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0" y="15766"/>
                            <a:ext cx="3799205" cy="975360"/>
                          </a:xfrm>
                          <a:custGeom>
                            <a:avLst/>
                            <a:gdLst>
                              <a:gd name="connsiteX0" fmla="*/ 0 w 4312920"/>
                              <a:gd name="connsiteY0" fmla="*/ 0 h 975360"/>
                              <a:gd name="connsiteX1" fmla="*/ 4312920 w 4312920"/>
                              <a:gd name="connsiteY1" fmla="*/ 0 h 975360"/>
                              <a:gd name="connsiteX2" fmla="*/ 4312920 w 4312920"/>
                              <a:gd name="connsiteY2" fmla="*/ 975360 h 975360"/>
                              <a:gd name="connsiteX3" fmla="*/ 0 w 4312920"/>
                              <a:gd name="connsiteY3" fmla="*/ 975360 h 975360"/>
                              <a:gd name="connsiteX4" fmla="*/ 0 w 4312920"/>
                              <a:gd name="connsiteY4" fmla="*/ 0 h 975360"/>
                              <a:gd name="connsiteX0" fmla="*/ 0 w 4312920"/>
                              <a:gd name="connsiteY0" fmla="*/ 0 h 975360"/>
                              <a:gd name="connsiteX1" fmla="*/ 3642360 w 4312920"/>
                              <a:gd name="connsiteY1" fmla="*/ 0 h 975360"/>
                              <a:gd name="connsiteX2" fmla="*/ 4312920 w 4312920"/>
                              <a:gd name="connsiteY2" fmla="*/ 975360 h 975360"/>
                              <a:gd name="connsiteX3" fmla="*/ 0 w 4312920"/>
                              <a:gd name="connsiteY3" fmla="*/ 975360 h 975360"/>
                              <a:gd name="connsiteX4" fmla="*/ 0 w 4312920"/>
                              <a:gd name="connsiteY4" fmla="*/ 0 h 975360"/>
                              <a:gd name="connsiteX0" fmla="*/ 0 w 4312920"/>
                              <a:gd name="connsiteY0" fmla="*/ 0 h 975360"/>
                              <a:gd name="connsiteX1" fmla="*/ 3870960 w 4312920"/>
                              <a:gd name="connsiteY1" fmla="*/ 0 h 975360"/>
                              <a:gd name="connsiteX2" fmla="*/ 4312920 w 4312920"/>
                              <a:gd name="connsiteY2" fmla="*/ 975360 h 975360"/>
                              <a:gd name="connsiteX3" fmla="*/ 0 w 4312920"/>
                              <a:gd name="connsiteY3" fmla="*/ 975360 h 975360"/>
                              <a:gd name="connsiteX4" fmla="*/ 0 w 4312920"/>
                              <a:gd name="connsiteY4" fmla="*/ 0 h 975360"/>
                              <a:gd name="connsiteX0" fmla="*/ 0 w 4538345"/>
                              <a:gd name="connsiteY0" fmla="*/ 0 h 975360"/>
                              <a:gd name="connsiteX1" fmla="*/ 3870960 w 4538345"/>
                              <a:gd name="connsiteY1" fmla="*/ 0 h 975360"/>
                              <a:gd name="connsiteX2" fmla="*/ 4538345 w 4538345"/>
                              <a:gd name="connsiteY2" fmla="*/ 975360 h 975360"/>
                              <a:gd name="connsiteX3" fmla="*/ 0 w 4538345"/>
                              <a:gd name="connsiteY3" fmla="*/ 975360 h 975360"/>
                              <a:gd name="connsiteX4" fmla="*/ 0 w 4538345"/>
                              <a:gd name="connsiteY4" fmla="*/ 0 h 975360"/>
                              <a:gd name="connsiteX0" fmla="*/ 0 w 4538345"/>
                              <a:gd name="connsiteY0" fmla="*/ 0 h 975360"/>
                              <a:gd name="connsiteX1" fmla="*/ 3947160 w 4538345"/>
                              <a:gd name="connsiteY1" fmla="*/ 0 h 975360"/>
                              <a:gd name="connsiteX2" fmla="*/ 4538345 w 4538345"/>
                              <a:gd name="connsiteY2" fmla="*/ 975360 h 975360"/>
                              <a:gd name="connsiteX3" fmla="*/ 0 w 4538345"/>
                              <a:gd name="connsiteY3" fmla="*/ 975360 h 975360"/>
                              <a:gd name="connsiteX4" fmla="*/ 0 w 4538345"/>
                              <a:gd name="connsiteY4" fmla="*/ 0 h 975360"/>
                              <a:gd name="connsiteX0" fmla="*/ 0 w 4393740"/>
                              <a:gd name="connsiteY0" fmla="*/ 0 h 975360"/>
                              <a:gd name="connsiteX1" fmla="*/ 3947160 w 4393740"/>
                              <a:gd name="connsiteY1" fmla="*/ 0 h 975360"/>
                              <a:gd name="connsiteX2" fmla="*/ 4393740 w 4393740"/>
                              <a:gd name="connsiteY2" fmla="*/ 975360 h 975360"/>
                              <a:gd name="connsiteX3" fmla="*/ 0 w 4393740"/>
                              <a:gd name="connsiteY3" fmla="*/ 975360 h 975360"/>
                              <a:gd name="connsiteX4" fmla="*/ 0 w 4393740"/>
                              <a:gd name="connsiteY4" fmla="*/ 0 h 975360"/>
                              <a:gd name="connsiteX0" fmla="*/ 0 w 4393740"/>
                              <a:gd name="connsiteY0" fmla="*/ 0 h 975361"/>
                              <a:gd name="connsiteX1" fmla="*/ 3947160 w 4393740"/>
                              <a:gd name="connsiteY1" fmla="*/ 0 h 975361"/>
                              <a:gd name="connsiteX2" fmla="*/ 4393740 w 4393740"/>
                              <a:gd name="connsiteY2" fmla="*/ 975360 h 975361"/>
                              <a:gd name="connsiteX3" fmla="*/ 1493579 w 4393740"/>
                              <a:gd name="connsiteY3" fmla="*/ 975361 h 975361"/>
                              <a:gd name="connsiteX4" fmla="*/ 0 w 4393740"/>
                              <a:gd name="connsiteY4" fmla="*/ 0 h 975361"/>
                              <a:gd name="connsiteX0" fmla="*/ 0 w 2915401"/>
                              <a:gd name="connsiteY0" fmla="*/ 0 h 975362"/>
                              <a:gd name="connsiteX1" fmla="*/ 2468821 w 2915401"/>
                              <a:gd name="connsiteY1" fmla="*/ 1 h 975362"/>
                              <a:gd name="connsiteX2" fmla="*/ 2915401 w 2915401"/>
                              <a:gd name="connsiteY2" fmla="*/ 975361 h 975362"/>
                              <a:gd name="connsiteX3" fmla="*/ 15240 w 2915401"/>
                              <a:gd name="connsiteY3" fmla="*/ 975362 h 975362"/>
                              <a:gd name="connsiteX4" fmla="*/ 0 w 2915401"/>
                              <a:gd name="connsiteY4" fmla="*/ 0 h 975362"/>
                              <a:gd name="connsiteX0" fmla="*/ 0 w 2915401"/>
                              <a:gd name="connsiteY0" fmla="*/ 0 h 975363"/>
                              <a:gd name="connsiteX1" fmla="*/ 2468821 w 2915401"/>
                              <a:gd name="connsiteY1" fmla="*/ 1 h 975363"/>
                              <a:gd name="connsiteX2" fmla="*/ 2915401 w 2915401"/>
                              <a:gd name="connsiteY2" fmla="*/ 975361 h 975363"/>
                              <a:gd name="connsiteX3" fmla="*/ 594384 w 2915401"/>
                              <a:gd name="connsiteY3" fmla="*/ 975363 h 975363"/>
                              <a:gd name="connsiteX4" fmla="*/ 0 w 2915401"/>
                              <a:gd name="connsiteY4" fmla="*/ 0 h 975363"/>
                              <a:gd name="connsiteX0" fmla="*/ 15240 w 2321017"/>
                              <a:gd name="connsiteY0" fmla="*/ 15239 h 975362"/>
                              <a:gd name="connsiteX1" fmla="*/ 1874437 w 2321017"/>
                              <a:gd name="connsiteY1" fmla="*/ 0 h 975362"/>
                              <a:gd name="connsiteX2" fmla="*/ 2321017 w 2321017"/>
                              <a:gd name="connsiteY2" fmla="*/ 975360 h 975362"/>
                              <a:gd name="connsiteX3" fmla="*/ 0 w 2321017"/>
                              <a:gd name="connsiteY3" fmla="*/ 975362 h 975362"/>
                              <a:gd name="connsiteX4" fmla="*/ 15240 w 2321017"/>
                              <a:gd name="connsiteY4" fmla="*/ 15239 h 975362"/>
                              <a:gd name="connsiteX0" fmla="*/ 0 w 3433581"/>
                              <a:gd name="connsiteY0" fmla="*/ 0 h 975363"/>
                              <a:gd name="connsiteX1" fmla="*/ 2987001 w 3433581"/>
                              <a:gd name="connsiteY1" fmla="*/ 1 h 975363"/>
                              <a:gd name="connsiteX2" fmla="*/ 3433581 w 3433581"/>
                              <a:gd name="connsiteY2" fmla="*/ 975361 h 975363"/>
                              <a:gd name="connsiteX3" fmla="*/ 1112564 w 3433581"/>
                              <a:gd name="connsiteY3" fmla="*/ 975363 h 975363"/>
                              <a:gd name="connsiteX4" fmla="*/ 0 w 3433581"/>
                              <a:gd name="connsiteY4" fmla="*/ 0 h 975363"/>
                              <a:gd name="connsiteX0" fmla="*/ 0 w 3433581"/>
                              <a:gd name="connsiteY0" fmla="*/ 0 h 975364"/>
                              <a:gd name="connsiteX1" fmla="*/ 2987001 w 3433581"/>
                              <a:gd name="connsiteY1" fmla="*/ 1 h 975364"/>
                              <a:gd name="connsiteX2" fmla="*/ 3433581 w 3433581"/>
                              <a:gd name="connsiteY2" fmla="*/ 975361 h 975364"/>
                              <a:gd name="connsiteX3" fmla="*/ 0 w 3433581"/>
                              <a:gd name="connsiteY3" fmla="*/ 975364 h 975364"/>
                              <a:gd name="connsiteX4" fmla="*/ 0 w 3433581"/>
                              <a:gd name="connsiteY4" fmla="*/ 0 h 975364"/>
                              <a:gd name="connsiteX0" fmla="*/ 0 w 3799355"/>
                              <a:gd name="connsiteY0" fmla="*/ 0 h 975365"/>
                              <a:gd name="connsiteX1" fmla="*/ 3352775 w 3799355"/>
                              <a:gd name="connsiteY1" fmla="*/ 2 h 975365"/>
                              <a:gd name="connsiteX2" fmla="*/ 3799355 w 3799355"/>
                              <a:gd name="connsiteY2" fmla="*/ 975362 h 975365"/>
                              <a:gd name="connsiteX3" fmla="*/ 365774 w 3799355"/>
                              <a:gd name="connsiteY3" fmla="*/ 975365 h 975365"/>
                              <a:gd name="connsiteX4" fmla="*/ 0 w 3799355"/>
                              <a:gd name="connsiteY4" fmla="*/ 0 h 975365"/>
                              <a:gd name="connsiteX0" fmla="*/ 0 w 3799355"/>
                              <a:gd name="connsiteY0" fmla="*/ 0 h 975366"/>
                              <a:gd name="connsiteX1" fmla="*/ 3352775 w 3799355"/>
                              <a:gd name="connsiteY1" fmla="*/ 2 h 975366"/>
                              <a:gd name="connsiteX2" fmla="*/ 3799355 w 3799355"/>
                              <a:gd name="connsiteY2" fmla="*/ 975362 h 975366"/>
                              <a:gd name="connsiteX3" fmla="*/ 0 w 3799355"/>
                              <a:gd name="connsiteY3" fmla="*/ 975366 h 975366"/>
                              <a:gd name="connsiteX4" fmla="*/ 0 w 3799355"/>
                              <a:gd name="connsiteY4" fmla="*/ 0 h 975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99355" h="975366">
                                <a:moveTo>
                                  <a:pt x="0" y="0"/>
                                </a:moveTo>
                                <a:lnTo>
                                  <a:pt x="3352775" y="2"/>
                                </a:lnTo>
                                <a:lnTo>
                                  <a:pt x="3799355" y="975362"/>
                                </a:lnTo>
                                <a:lnTo>
                                  <a:pt x="0" y="975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4FA"/>
                          </a:solidFill>
                          <a:ln>
                            <a:solidFill>
                              <a:srgbClr val="7E84FA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6DA5816" w14:textId="77777777" w:rsidR="00BD5B24" w:rsidRPr="00BD5B24" w:rsidRDefault="00BD5B24" w:rsidP="00BD5B24">
                              <w:pPr>
                                <w:spacing w:after="0"/>
                                <w:rPr>
                                  <w:rFonts w:ascii="Calibri" w:eastAsia="Times New Roman" w:hAnsi="Calibr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152400"/>
                            <a:ext cx="2804160" cy="65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3B603" w14:textId="77777777" w:rsidR="008F6B5F" w:rsidRPr="008F6B5F" w:rsidRDefault="00871BE1" w:rsidP="008F6B5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hyperlink r:id="rId12" w:history="1">
                                <w:r w:rsidR="00DC2E98" w:rsidRPr="008F6B5F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www.SudburyMiniBins.com</w:t>
                                </w:r>
                              </w:hyperlink>
                            </w:p>
                            <w:p w14:paraId="4D7A848E" w14:textId="77777777" w:rsidR="00DC2E98" w:rsidRPr="00676BEE" w:rsidRDefault="00676BEE" w:rsidP="008F6B5F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</w:pPr>
                              <w:r w:rsidRPr="00676BEE">
                                <w:rPr>
                                  <w:b/>
                                  <w:color w:val="FFFFFF" w:themeColor="background1"/>
                                  <w:sz w:val="30"/>
                                  <w:szCs w:val="30"/>
                                  <w:u w:val="single"/>
                                </w:rPr>
                                <w:t>sudburyminibins@vianet.ca</w:t>
                              </w:r>
                            </w:p>
                            <w:p w14:paraId="703C11E7" w14:textId="77777777" w:rsidR="00DC2E98" w:rsidRPr="008F6B5F" w:rsidRDefault="00DC2E98" w:rsidP="00DC2E98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B87AE59" w14:textId="77777777" w:rsidR="00CE40B5" w:rsidRPr="008F6B5F" w:rsidRDefault="00CE40B5" w:rsidP="00CE40B5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12192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" y="51816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08EFE" id="Group 27" o:spid="_x0000_s1038" style="position:absolute;margin-left:8.65pt;margin-top:483.4pt;width:299.15pt;height:76.8pt;z-index:251687936;mso-height-relative:margin" coordorigin=",157" coordsize="37992,9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">
                <v:shape id="_x0000_s1039" style="position:absolute;top:157;width:37992;height:9754;rotation:180;visibility:visible;mso-wrap-style:square;v-text-anchor:top" coordsize="3799355,975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" adj="-11796480,,5400" path="m,l3352775,2r446580,975360l,975366,,xe" fillcolor="#7e84fa" strokecolor="#7e84fa">
                  <v:stroke joinstyle="miter"/>
                  <v:formulas/>
                  <v:path o:connecttype="custom" o:connectlocs="0,0;3352643,2;3799205,975356;0,975360;0,0" o:connectangles="0,0,0,0,0" textboxrect="0,0,3799355,975366"/>
                  <v:textbox inset="2.88pt,2.88pt,2.88pt,2.88pt">
                    <w:txbxContent>
                      <w:p w14:paraId="46DA5816" w14:textId="77777777" w:rsidR="00BD5B24" w:rsidRPr="00BD5B24" w:rsidRDefault="00BD5B24" w:rsidP="00BD5B24">
                        <w:pPr>
                          <w:spacing w:after="0"/>
                          <w:rPr>
                            <w:rFonts w:ascii="Calibri" w:eastAsia="Times New Roman" w:hAnsi="Calibri"/>
                            <w:b/>
                            <w:bCs/>
                            <w:i/>
                            <w:iCs/>
                            <w:color w:val="FFFFFF" w:themeColor="background1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left:8839;top:1524;width:28041;height:6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353B603" w14:textId="77777777" w:rsidR="008F6B5F" w:rsidRPr="008F6B5F" w:rsidRDefault="00871BE1" w:rsidP="008F6B5F">
                        <w:pPr>
                          <w:jc w:val="right"/>
                          <w:rPr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</w:pPr>
                        <w:hyperlink r:id="rId15" w:history="1">
                          <w:r w:rsidR="00DC2E98" w:rsidRPr="008F6B5F">
                            <w:rPr>
                              <w:rStyle w:val="Hyperlink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www.SudburyMiniBins.com</w:t>
                          </w:r>
                        </w:hyperlink>
                      </w:p>
                      <w:p w14:paraId="4D7A848E" w14:textId="77777777" w:rsidR="00DC2E98" w:rsidRPr="00676BEE" w:rsidRDefault="00676BEE" w:rsidP="008F6B5F">
                        <w:pPr>
                          <w:jc w:val="right"/>
                          <w:rPr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</w:pPr>
                        <w:r w:rsidRPr="00676BEE">
                          <w:rPr>
                            <w:b/>
                            <w:color w:val="FFFFFF" w:themeColor="background1"/>
                            <w:sz w:val="30"/>
                            <w:szCs w:val="30"/>
                            <w:u w:val="single"/>
                          </w:rPr>
                          <w:t>sudburyminibins@vianet.ca</w:t>
                        </w:r>
                      </w:p>
                      <w:p w14:paraId="703C11E7" w14:textId="77777777" w:rsidR="00DC2E98" w:rsidRPr="008F6B5F" w:rsidRDefault="00DC2E98" w:rsidP="00DC2E98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B87AE59" w14:textId="77777777" w:rsidR="00CE40B5" w:rsidRPr="008F6B5F" w:rsidRDefault="00CE40B5" w:rsidP="00CE40B5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Picture 25" o:spid="_x0000_s1041" type="#_x0000_t75" style="position:absolute;left:6096;top:1219;width:3352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">
                  <v:imagedata r:id="rId16" o:title=""/>
                </v:shape>
                <v:shape id="Picture 26" o:spid="_x0000_s1042" type="#_x0000_t75" style="position:absolute;left:5334;top:5181;width:4724;height:4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">
                  <v:imagedata r:id="rId17" o:title=""/>
                </v:shape>
              </v:group>
            </w:pict>
          </mc:Fallback>
        </mc:AlternateContent>
      </w:r>
      <w:r w:rsidR="00543C8A" w:rsidRPr="009D38C0">
        <w:rPr>
          <w:b/>
          <w:noProof/>
          <w:color w:val="auto"/>
          <w:sz w:val="14"/>
          <w:szCs w:val="14"/>
          <w:lang w:val="en-CA" w:eastAsia="en-CA"/>
        </w:rPr>
        <w:drawing>
          <wp:anchor distT="0" distB="0" distL="114300" distR="114300" simplePos="0" relativeHeight="251736064" behindDoc="0" locked="0" layoutInCell="1" allowOverlap="1" wp14:anchorId="07176F7D" wp14:editId="65A6D70E">
            <wp:simplePos x="0" y="0"/>
            <wp:positionH relativeFrom="margin">
              <wp:posOffset>2058670</wp:posOffset>
            </wp:positionH>
            <wp:positionV relativeFrom="margin">
              <wp:posOffset>4725035</wp:posOffset>
            </wp:positionV>
            <wp:extent cx="1714500" cy="1438910"/>
            <wp:effectExtent l="152400" t="114300" r="361950" b="370840"/>
            <wp:wrapSquare wrapText="bothSides"/>
            <wp:docPr id="3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-3625" r="102"/>
                    <a:stretch/>
                  </pic:blipFill>
                  <pic:spPr bwMode="auto">
                    <a:xfrm>
                      <a:off x="0" y="0"/>
                      <a:ext cx="1714500" cy="1438910"/>
                    </a:xfrm>
                    <a:prstGeom prst="flowChartPunchedCard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8A" w:rsidRPr="009D38C0">
        <w:rPr>
          <w:b/>
          <w:noProof/>
          <w:color w:val="auto"/>
          <w:sz w:val="14"/>
          <w:szCs w:val="14"/>
          <w:lang w:val="en-CA" w:eastAsia="en-CA"/>
        </w:rPr>
        <w:drawing>
          <wp:anchor distT="0" distB="0" distL="114300" distR="114300" simplePos="0" relativeHeight="251739136" behindDoc="0" locked="0" layoutInCell="1" allowOverlap="1" wp14:anchorId="4F413365" wp14:editId="135D8B53">
            <wp:simplePos x="0" y="0"/>
            <wp:positionH relativeFrom="margin">
              <wp:posOffset>-679450</wp:posOffset>
            </wp:positionH>
            <wp:positionV relativeFrom="margin">
              <wp:posOffset>1495425</wp:posOffset>
            </wp:positionV>
            <wp:extent cx="2538095" cy="2600960"/>
            <wp:effectExtent l="152400" t="0" r="0" b="142240"/>
            <wp:wrapSquare wrapText="bothSides"/>
            <wp:docPr id="3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368" r="-39005" b="-15380"/>
                    <a:stretch/>
                  </pic:blipFill>
                  <pic:spPr bwMode="auto">
                    <a:xfrm>
                      <a:off x="0" y="0"/>
                      <a:ext cx="2538095" cy="2600960"/>
                    </a:xfrm>
                    <a:prstGeom prst="homePlat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C8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06B6BCA2" wp14:editId="2B6F3F49">
                <wp:simplePos x="0" y="0"/>
                <wp:positionH relativeFrom="column">
                  <wp:posOffset>-772795</wp:posOffset>
                </wp:positionH>
                <wp:positionV relativeFrom="paragraph">
                  <wp:posOffset>4114800</wp:posOffset>
                </wp:positionV>
                <wp:extent cx="2238375" cy="1875790"/>
                <wp:effectExtent l="0" t="0" r="28575" b="10160"/>
                <wp:wrapNone/>
                <wp:docPr id="309" name="Snip Single Corner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7579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180373"/>
                        </a:solidFill>
                        <a:ln>
                          <a:solidFill>
                            <a:srgbClr val="1002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EAED" id="Snip Single Corner Rectangle 309" o:spid="_x0000_s1026" style="position:absolute;margin-left:-60.85pt;margin-top:324pt;width:176.25pt;height:147.7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87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" path="m,l1300480,r937895,937895l2238375,1875790,,1875790,,xe" fillcolor="#180373" strokecolor="#100262" strokeweight="2pt">
                <v:path arrowok="t" o:connecttype="custom" o:connectlocs="0,0;1300480,0;2238375,937895;2238375,1875790;0,1875790;0,0" o:connectangles="0,0,0,0,0,0"/>
              </v:shape>
            </w:pict>
          </mc:Fallback>
        </mc:AlternateContent>
      </w:r>
      <w:r w:rsidR="00CB5A8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 wp14:anchorId="65DBA258" wp14:editId="35EFE71B">
                <wp:simplePos x="0" y="0"/>
                <wp:positionH relativeFrom="column">
                  <wp:posOffset>1623695</wp:posOffset>
                </wp:positionH>
                <wp:positionV relativeFrom="paragraph">
                  <wp:posOffset>2065020</wp:posOffset>
                </wp:positionV>
                <wp:extent cx="2285365" cy="1954530"/>
                <wp:effectExtent l="0" t="0" r="635" b="7620"/>
                <wp:wrapNone/>
                <wp:docPr id="310" name="Snip Single Corner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5365" cy="195453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757C" id="Snip Single Corner Rectangle 310" o:spid="_x0000_s1026" style="position:absolute;margin-left:127.85pt;margin-top:162.6pt;width:179.95pt;height:153.9pt;rotation:180;z-index:25172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5365,1954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" path="m,l1308100,r977265,977265l2285365,1954530,,1954530,,xe" fillcolor="#dbe5f1 [660]" stroked="f" strokeweight="2pt">
                <v:path arrowok="t" o:connecttype="custom" o:connectlocs="0,0;1308100,0;2285365,977265;2285365,1954530;0,1954530;0,0" o:connectangles="0,0,0,0,0,0"/>
              </v:shape>
            </w:pict>
          </mc:Fallback>
        </mc:AlternateContent>
      </w:r>
      <w:r w:rsidR="000710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81C82E" wp14:editId="40E97097">
                <wp:simplePos x="0" y="0"/>
                <wp:positionH relativeFrom="column">
                  <wp:posOffset>5189855</wp:posOffset>
                </wp:positionH>
                <wp:positionV relativeFrom="paragraph">
                  <wp:posOffset>548904</wp:posOffset>
                </wp:positionV>
                <wp:extent cx="542925" cy="180975"/>
                <wp:effectExtent l="0" t="0" r="9525" b="952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74DB" id="Rectangle 295" o:spid="_x0000_s1026" style="position:absolute;margin-left:408.65pt;margin-top:43.2pt;width:42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" fillcolor="#dbe5f1 [660]" stroked="f" strokeweight="2pt"/>
            </w:pict>
          </mc:Fallback>
        </mc:AlternateContent>
      </w:r>
      <w:r w:rsidR="00CF5B24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6912F90" wp14:editId="1ADA97EF">
                <wp:simplePos x="0" y="0"/>
                <wp:positionH relativeFrom="column">
                  <wp:posOffset>4023360</wp:posOffset>
                </wp:positionH>
                <wp:positionV relativeFrom="paragraph">
                  <wp:posOffset>-899160</wp:posOffset>
                </wp:positionV>
                <wp:extent cx="0" cy="10088880"/>
                <wp:effectExtent l="38100" t="0" r="38100" b="76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888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1002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AB92" id="Straight Connector 8" o:spid="_x0000_s1026" style="position:absolute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-70.8pt" to="316.8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" strokecolor="#100262" strokeweight="6pt"/>
            </w:pict>
          </mc:Fallback>
        </mc:AlternateContent>
      </w:r>
      <w:r w:rsidR="000F587B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F035F86" wp14:editId="4F747E42">
                <wp:simplePos x="0" y="0"/>
                <wp:positionH relativeFrom="column">
                  <wp:posOffset>4069080</wp:posOffset>
                </wp:positionH>
                <wp:positionV relativeFrom="paragraph">
                  <wp:posOffset>-899160</wp:posOffset>
                </wp:positionV>
                <wp:extent cx="2762250" cy="99974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997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0404" id="Rectangle 2" o:spid="_x0000_s1026" style="position:absolute;margin-left:320.4pt;margin-top:-70.8pt;width:217.5pt;height:787.2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" fillcolor="#dbe5f1 [660]" stroked="f" strokeweight="2pt"/>
            </w:pict>
          </mc:Fallback>
        </mc:AlternateContent>
      </w:r>
      <w:proofErr w:type="spellStart"/>
      <w:r w:rsidR="004D6988">
        <w:rPr>
          <w:b/>
          <w:color w:val="auto"/>
          <w:sz w:val="14"/>
          <w:szCs w:val="14"/>
        </w:rPr>
        <w:t>z</w:t>
      </w:r>
      <w:r w:rsidR="00F33440">
        <w:rPr>
          <w:b/>
          <w:color w:val="auto"/>
          <w:sz w:val="14"/>
          <w:szCs w:val="14"/>
        </w:rPr>
        <w:t>p</w:t>
      </w:r>
      <w:proofErr w:type="spellEnd"/>
    </w:p>
    <w:sectPr w:rsidR="00D431F6" w:rsidSect="00CE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273A" w14:textId="77777777" w:rsidR="008817AD" w:rsidRDefault="008817AD" w:rsidP="00407924">
      <w:pPr>
        <w:spacing w:after="0" w:line="240" w:lineRule="auto"/>
      </w:pPr>
      <w:r>
        <w:separator/>
      </w:r>
    </w:p>
  </w:endnote>
  <w:endnote w:type="continuationSeparator" w:id="0">
    <w:p w14:paraId="356E5D52" w14:textId="77777777" w:rsidR="008817AD" w:rsidRDefault="008817AD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7701" w14:textId="77777777" w:rsidR="008817AD" w:rsidRDefault="008817AD" w:rsidP="00407924">
      <w:pPr>
        <w:spacing w:after="0" w:line="240" w:lineRule="auto"/>
      </w:pPr>
      <w:r>
        <w:separator/>
      </w:r>
    </w:p>
  </w:footnote>
  <w:footnote w:type="continuationSeparator" w:id="0">
    <w:p w14:paraId="596F9DAB" w14:textId="77777777" w:rsidR="008817AD" w:rsidRDefault="008817AD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880"/>
    <w:rsid w:val="00002DE6"/>
    <w:rsid w:val="0004410F"/>
    <w:rsid w:val="00067A28"/>
    <w:rsid w:val="000710B5"/>
    <w:rsid w:val="000A41CD"/>
    <w:rsid w:val="000B550D"/>
    <w:rsid w:val="000D241B"/>
    <w:rsid w:val="000D714D"/>
    <w:rsid w:val="000F587B"/>
    <w:rsid w:val="000F62ED"/>
    <w:rsid w:val="00100DE3"/>
    <w:rsid w:val="001214F7"/>
    <w:rsid w:val="00146C90"/>
    <w:rsid w:val="00171CE7"/>
    <w:rsid w:val="00174301"/>
    <w:rsid w:val="00193DE5"/>
    <w:rsid w:val="001C5518"/>
    <w:rsid w:val="001C70F7"/>
    <w:rsid w:val="001E0720"/>
    <w:rsid w:val="001E080D"/>
    <w:rsid w:val="00202985"/>
    <w:rsid w:val="00237370"/>
    <w:rsid w:val="00287765"/>
    <w:rsid w:val="002B4376"/>
    <w:rsid w:val="00310F2B"/>
    <w:rsid w:val="0031225F"/>
    <w:rsid w:val="00322BC5"/>
    <w:rsid w:val="003532FB"/>
    <w:rsid w:val="00367599"/>
    <w:rsid w:val="00371295"/>
    <w:rsid w:val="003A083F"/>
    <w:rsid w:val="003A1412"/>
    <w:rsid w:val="003A32A7"/>
    <w:rsid w:val="003A4C7D"/>
    <w:rsid w:val="003A510F"/>
    <w:rsid w:val="003E3294"/>
    <w:rsid w:val="003F4F38"/>
    <w:rsid w:val="00407924"/>
    <w:rsid w:val="00427880"/>
    <w:rsid w:val="004354A4"/>
    <w:rsid w:val="004579F6"/>
    <w:rsid w:val="00497E64"/>
    <w:rsid w:val="004D6988"/>
    <w:rsid w:val="004F1A6A"/>
    <w:rsid w:val="00522187"/>
    <w:rsid w:val="00541F88"/>
    <w:rsid w:val="00543C8A"/>
    <w:rsid w:val="0055148F"/>
    <w:rsid w:val="00577FBC"/>
    <w:rsid w:val="005C7F81"/>
    <w:rsid w:val="0060351F"/>
    <w:rsid w:val="00676BEE"/>
    <w:rsid w:val="0069299D"/>
    <w:rsid w:val="006B7813"/>
    <w:rsid w:val="006E3337"/>
    <w:rsid w:val="007131DA"/>
    <w:rsid w:val="00717AB5"/>
    <w:rsid w:val="007219FF"/>
    <w:rsid w:val="00741B0B"/>
    <w:rsid w:val="007464C0"/>
    <w:rsid w:val="007761F9"/>
    <w:rsid w:val="007E56CB"/>
    <w:rsid w:val="008077D3"/>
    <w:rsid w:val="00870EB2"/>
    <w:rsid w:val="00871BE1"/>
    <w:rsid w:val="008817AD"/>
    <w:rsid w:val="00897904"/>
    <w:rsid w:val="008F0AA0"/>
    <w:rsid w:val="008F6B5F"/>
    <w:rsid w:val="00954C30"/>
    <w:rsid w:val="00987AD2"/>
    <w:rsid w:val="00991D28"/>
    <w:rsid w:val="009B026B"/>
    <w:rsid w:val="009B3209"/>
    <w:rsid w:val="009D38C0"/>
    <w:rsid w:val="009E57DD"/>
    <w:rsid w:val="00A16054"/>
    <w:rsid w:val="00A241AD"/>
    <w:rsid w:val="00A43521"/>
    <w:rsid w:val="00A95A3A"/>
    <w:rsid w:val="00AA0945"/>
    <w:rsid w:val="00AC130D"/>
    <w:rsid w:val="00AC646B"/>
    <w:rsid w:val="00AD1183"/>
    <w:rsid w:val="00AD40FE"/>
    <w:rsid w:val="00BA6AFE"/>
    <w:rsid w:val="00BB2910"/>
    <w:rsid w:val="00BD1284"/>
    <w:rsid w:val="00BD42B7"/>
    <w:rsid w:val="00BD4D33"/>
    <w:rsid w:val="00BD5B24"/>
    <w:rsid w:val="00BD6CC1"/>
    <w:rsid w:val="00BE10C5"/>
    <w:rsid w:val="00C12DBA"/>
    <w:rsid w:val="00C45EF0"/>
    <w:rsid w:val="00C665D1"/>
    <w:rsid w:val="00C90EA7"/>
    <w:rsid w:val="00CA751C"/>
    <w:rsid w:val="00CB5A83"/>
    <w:rsid w:val="00CE40B5"/>
    <w:rsid w:val="00CF5B24"/>
    <w:rsid w:val="00D34276"/>
    <w:rsid w:val="00D369FA"/>
    <w:rsid w:val="00D431F6"/>
    <w:rsid w:val="00D51E1C"/>
    <w:rsid w:val="00D533FF"/>
    <w:rsid w:val="00DC2E98"/>
    <w:rsid w:val="00DF1A08"/>
    <w:rsid w:val="00E6286F"/>
    <w:rsid w:val="00E72D17"/>
    <w:rsid w:val="00ED421E"/>
    <w:rsid w:val="00F10D91"/>
    <w:rsid w:val="00F33440"/>
    <w:rsid w:val="00F600C3"/>
    <w:rsid w:val="00F77869"/>
    <w:rsid w:val="00FA439F"/>
    <w:rsid w:val="00FB083C"/>
    <w:rsid w:val="00FB6035"/>
    <w:rsid w:val="00FD790B"/>
    <w:rsid w:val="00FF0755"/>
    <w:rsid w:val="00FF1DCA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c9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58015DE"/>
  <w15:docId w15:val="{077582A7-1BDD-4001-B4F8-2CD42E6E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F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9F"/>
    <w:rPr>
      <w:rFonts w:ascii="Tahoma" w:hAnsi="Tahoma" w:cs="Tahoma"/>
      <w:color w:val="244061" w:themeColor="accent1" w:themeShade="80"/>
      <w:sz w:val="16"/>
      <w:szCs w:val="16"/>
    </w:rPr>
  </w:style>
  <w:style w:type="paragraph" w:styleId="NoSpacing">
    <w:name w:val="No Spacing"/>
    <w:uiPriority w:val="1"/>
    <w:qFormat/>
    <w:rsid w:val="00202985"/>
    <w:pPr>
      <w:spacing w:after="0" w:line="240" w:lineRule="auto"/>
    </w:pPr>
    <w:rPr>
      <w:color w:val="24406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202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97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DC2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B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yperlink" Target="http://www.SudburyMiniBins.co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udburyMiniBin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atton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D707C-4886-484F-B90E-4A3E1E7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MovieAwardsInvite.dotx</Template>
  <TotalTime>4356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Mike Pommer</dc:creator>
  <cp:lastModifiedBy>Sudbury</cp:lastModifiedBy>
  <cp:revision>85</cp:revision>
  <cp:lastPrinted>2017-03-29T18:17:00Z</cp:lastPrinted>
  <dcterms:created xsi:type="dcterms:W3CDTF">2016-06-17T20:16:00Z</dcterms:created>
  <dcterms:modified xsi:type="dcterms:W3CDTF">2020-05-19T14:56:00Z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